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112" w:type="dxa"/>
        <w:tblLook w:val="0000"/>
      </w:tblPr>
      <w:tblGrid>
        <w:gridCol w:w="6197"/>
        <w:gridCol w:w="11538"/>
        <w:gridCol w:w="5377"/>
      </w:tblGrid>
      <w:tr w:rsidR="003475F3" w:rsidRPr="0058029F">
        <w:tc>
          <w:tcPr>
            <w:tcW w:w="619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1538" w:type="dxa"/>
          </w:tcPr>
          <w:p w:rsidR="003475F3" w:rsidRPr="0058029F" w:rsidRDefault="0008479C" w:rsidP="006429CB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>IZVEŠ</w:t>
            </w:r>
            <w:r w:rsidR="003475F3" w:rsidRPr="0058029F">
              <w:rPr>
                <w:b/>
                <w:bCs/>
              </w:rPr>
              <w:t>TAJ FAKULTETU – VI</w:t>
            </w:r>
            <w:r w:rsidR="006429CB" w:rsidRPr="0058029F">
              <w:rPr>
                <w:b/>
                <w:bCs/>
              </w:rPr>
              <w:t>SOKO</w:t>
            </w:r>
            <w:r>
              <w:rPr>
                <w:b/>
                <w:bCs/>
              </w:rPr>
              <w:t>J Š</w:t>
            </w:r>
            <w:r w:rsidR="003475F3" w:rsidRPr="0058029F">
              <w:rPr>
                <w:b/>
                <w:bCs/>
              </w:rPr>
              <w:t>KOLI O BROJU MESTA</w:t>
            </w:r>
          </w:p>
        </w:tc>
        <w:tc>
          <w:tcPr>
            <w:tcW w:w="5377" w:type="dxa"/>
          </w:tcPr>
          <w:p w:rsidR="003475F3" w:rsidRPr="0058029F" w:rsidRDefault="003475F3">
            <w:pPr>
              <w:jc w:val="center"/>
              <w:rPr>
                <w:b/>
                <w:bCs/>
                <w:sz w:val="32"/>
              </w:rPr>
            </w:pPr>
          </w:p>
        </w:tc>
      </w:tr>
      <w:tr w:rsidR="003475F3" w:rsidRPr="0058029F">
        <w:tc>
          <w:tcPr>
            <w:tcW w:w="6197" w:type="dxa"/>
          </w:tcPr>
          <w:p w:rsidR="003475F3" w:rsidRPr="008D1A89" w:rsidRDefault="008D1A89">
            <w:pPr>
              <w:rPr>
                <w:b/>
                <w:bCs/>
                <w:sz w:val="40"/>
              </w:rPr>
            </w:pPr>
            <w:bookmarkStart w:id="0" w:name="Fakultet"/>
            <w:bookmarkEnd w:id="0"/>
            <w:r w:rsidRPr="008D1A89">
              <w:rPr>
                <w:b/>
                <w:bCs/>
                <w:sz w:val="40"/>
              </w:rPr>
              <w:t>Elektrotehnički fakultet</w:t>
            </w:r>
          </w:p>
        </w:tc>
        <w:tc>
          <w:tcPr>
            <w:tcW w:w="11538" w:type="dxa"/>
          </w:tcPr>
          <w:p w:rsidR="003475F3" w:rsidRPr="0058029F" w:rsidRDefault="0008479C" w:rsidP="006D530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U STUDENTSKIM DOMOVIMA ZA Š</w:t>
            </w:r>
            <w:r w:rsidR="003475F3" w:rsidRPr="0058029F">
              <w:rPr>
                <w:b/>
                <w:bCs/>
                <w:sz w:val="32"/>
              </w:rPr>
              <w:t>KOLSKU 20</w:t>
            </w:r>
            <w:r w:rsidR="006429CB" w:rsidRPr="0058029F">
              <w:rPr>
                <w:b/>
                <w:bCs/>
                <w:sz w:val="32"/>
              </w:rPr>
              <w:t>1</w:t>
            </w:r>
            <w:r w:rsidR="006D5304">
              <w:rPr>
                <w:b/>
                <w:bCs/>
                <w:sz w:val="32"/>
              </w:rPr>
              <w:t>7</w:t>
            </w:r>
            <w:r w:rsidR="003475F3" w:rsidRPr="0058029F">
              <w:rPr>
                <w:b/>
                <w:bCs/>
                <w:sz w:val="32"/>
              </w:rPr>
              <w:t>/</w:t>
            </w:r>
            <w:r w:rsidR="006C4E4B" w:rsidRPr="0058029F">
              <w:rPr>
                <w:b/>
                <w:bCs/>
                <w:sz w:val="32"/>
              </w:rPr>
              <w:t>1</w:t>
            </w:r>
            <w:r w:rsidR="006D5304">
              <w:rPr>
                <w:b/>
                <w:bCs/>
                <w:sz w:val="32"/>
              </w:rPr>
              <w:t>8</w:t>
            </w:r>
            <w:r w:rsidR="003475F3" w:rsidRPr="0058029F">
              <w:rPr>
                <w:b/>
                <w:bCs/>
                <w:sz w:val="32"/>
              </w:rPr>
              <w:t xml:space="preserve"> GOD.</w:t>
            </w:r>
          </w:p>
        </w:tc>
        <w:tc>
          <w:tcPr>
            <w:tcW w:w="5377" w:type="dxa"/>
          </w:tcPr>
          <w:p w:rsidR="003475F3" w:rsidRPr="0058029F" w:rsidRDefault="003475F3">
            <w:pPr>
              <w:rPr>
                <w:b/>
                <w:bCs/>
                <w:sz w:val="32"/>
              </w:rPr>
            </w:pPr>
            <w:r w:rsidRPr="0058029F">
              <w:rPr>
                <w:b/>
                <w:bCs/>
                <w:sz w:val="32"/>
              </w:rPr>
              <w:t xml:space="preserve">                    DATUM:  </w:t>
            </w:r>
            <w:bookmarkStart w:id="1" w:name="Datum"/>
            <w:bookmarkEnd w:id="1"/>
            <w:r w:rsidR="00877658">
              <w:rPr>
                <w:b/>
                <w:bCs/>
                <w:sz w:val="32"/>
              </w:rPr>
              <w:t>24</w:t>
            </w:r>
            <w:r w:rsidR="008D1A89" w:rsidRPr="008D1A89">
              <w:rPr>
                <w:b/>
                <w:bCs/>
                <w:sz w:val="32"/>
              </w:rPr>
              <w:t>.11.2017</w:t>
            </w:r>
            <w:r w:rsidRPr="0058029F">
              <w:rPr>
                <w:b/>
                <w:bCs/>
                <w:sz w:val="32"/>
              </w:rPr>
              <w:t xml:space="preserve"> </w:t>
            </w:r>
          </w:p>
        </w:tc>
      </w:tr>
    </w:tbl>
    <w:p w:rsidR="003475F3" w:rsidRPr="0058029F" w:rsidRDefault="003475F3">
      <w:pPr>
        <w:jc w:val="both"/>
        <w:rPr>
          <w:b/>
          <w:bCs/>
          <w:sz w:val="32"/>
        </w:rPr>
      </w:pPr>
    </w:p>
    <w:p w:rsidR="003475F3" w:rsidRPr="0058029F" w:rsidRDefault="003475F3">
      <w:pPr>
        <w:jc w:val="both"/>
        <w:rPr>
          <w:sz w:val="32"/>
        </w:rPr>
      </w:pPr>
      <w:r w:rsidRPr="0058029F">
        <w:rPr>
          <w:sz w:val="32"/>
        </w:rPr>
        <w:t xml:space="preserve">MESTA U STUDENTSKIM DOMOVIMA ZA </w:t>
      </w:r>
      <w:bookmarkStart w:id="2" w:name="Pol"/>
      <w:bookmarkEnd w:id="2"/>
      <w:r w:rsidR="008D1A89" w:rsidRPr="008D1A89">
        <w:rPr>
          <w:b/>
          <w:sz w:val="32"/>
        </w:rPr>
        <w:t>MUŠKARCE</w:t>
      </w:r>
    </w:p>
    <w:p w:rsidR="003475F3" w:rsidRPr="0058029F" w:rsidRDefault="003475F3">
      <w:pPr>
        <w:jc w:val="both"/>
        <w:rPr>
          <w:sz w:val="32"/>
        </w:rPr>
      </w:pPr>
    </w:p>
    <w:tbl>
      <w:tblPr>
        <w:tblW w:w="23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8D1A89" w:rsidRPr="008D1A89" w:rsidTr="00877658">
        <w:tc>
          <w:tcPr>
            <w:tcW w:w="30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bookmarkStart w:id="3" w:name="Tabela"/>
            <w:bookmarkEnd w:id="3"/>
            <w:r w:rsidRPr="008D1A89">
              <w:rPr>
                <w:sz w:val="22"/>
                <w:szCs w:val="22"/>
              </w:rPr>
              <w:t>STUDENTSKI DOM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mesta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sobe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Pavilj. Kateg.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mesta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sobe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Pavilj. Kateg.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Broj mesta</w:t>
            </w:r>
          </w:p>
        </w:tc>
      </w:tr>
      <w:tr w:rsidR="00877658" w:rsidRPr="008D1A89" w:rsidTr="00877658">
        <w:tc>
          <w:tcPr>
            <w:tcW w:w="23162" w:type="dxa"/>
            <w:gridSpan w:val="26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877658" w:rsidRPr="00877658" w:rsidRDefault="00877658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JEDNOKREVETNE SOBE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Karaburma B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162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187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237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28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280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49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53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70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93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B/1A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Patris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509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I/1A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77658" w:rsidRPr="008D1A89" w:rsidTr="00877658">
        <w:tc>
          <w:tcPr>
            <w:tcW w:w="23162" w:type="dxa"/>
            <w:gridSpan w:val="26"/>
            <w:shd w:val="clear" w:color="auto" w:fill="BFBFBF" w:themeFill="background1" w:themeFillShade="BF"/>
          </w:tcPr>
          <w:p w:rsidR="00877658" w:rsidRPr="00877658" w:rsidRDefault="00877658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DVOKREVETNE SOBE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Karaburma B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102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148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154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169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173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180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181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183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184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198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199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218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230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241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243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248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249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252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38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39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69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77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87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B/2A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Kralj Aleksandar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101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124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132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136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14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140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140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151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154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Patris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405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504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505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Patris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Penezić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02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03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08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09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104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106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113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218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223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301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311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315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317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319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322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323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407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411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518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Penezić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105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110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209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210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304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305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321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501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503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509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516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Rifat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109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Rifat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Rifat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225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326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334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359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368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232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234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260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278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Studentski grad, Dom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129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161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225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231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255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260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265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272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274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323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324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356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Studentski grad, Dom IV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247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262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264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269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275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275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277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311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321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334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338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341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342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IV/2A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77658" w:rsidRPr="008D1A89" w:rsidTr="00877658">
        <w:tc>
          <w:tcPr>
            <w:tcW w:w="23162" w:type="dxa"/>
            <w:gridSpan w:val="26"/>
            <w:shd w:val="clear" w:color="auto" w:fill="BFBFBF" w:themeFill="background1" w:themeFillShade="BF"/>
          </w:tcPr>
          <w:p w:rsidR="00877658" w:rsidRPr="00877658" w:rsidRDefault="00877658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TROKREVETNE SOBE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4. APRIL A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A/3A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Kralj Aleksandar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137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137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Patris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102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206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206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208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501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507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507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Patris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Penezić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116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216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Penezić III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116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Studentski grad, Dom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130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148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Studentski grad, Dom II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159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II/3A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D1A89" w:rsidRPr="008D1A89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Studentski grad, Dom IV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138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IV/3A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</w:p>
        </w:tc>
      </w:tr>
      <w:tr w:rsidR="00877658" w:rsidRPr="008D1A89" w:rsidTr="00877658">
        <w:tc>
          <w:tcPr>
            <w:tcW w:w="23162" w:type="dxa"/>
            <w:gridSpan w:val="26"/>
            <w:shd w:val="clear" w:color="auto" w:fill="BFBFBF" w:themeFill="background1" w:themeFillShade="BF"/>
          </w:tcPr>
          <w:p w:rsidR="00877658" w:rsidRPr="00877658" w:rsidRDefault="00877658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ČETVOROKREVETNE SOBE</w:t>
            </w:r>
          </w:p>
        </w:tc>
      </w:tr>
      <w:tr w:rsidR="008D1A89" w:rsidRPr="00F5302B" w:rsidTr="00877658">
        <w:tc>
          <w:tcPr>
            <w:tcW w:w="3000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Kralj Aleksandar I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:rsidR="008D1A89" w:rsidRPr="00877658" w:rsidRDefault="008D1A89" w:rsidP="00877658">
            <w:pPr>
              <w:jc w:val="center"/>
              <w:rPr>
                <w:b/>
                <w:sz w:val="22"/>
                <w:szCs w:val="22"/>
              </w:rPr>
            </w:pPr>
            <w:r w:rsidRPr="0087765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108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113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125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146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6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147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2R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22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27</w:t>
            </w:r>
          </w:p>
        </w:tc>
        <w:tc>
          <w:tcPr>
            <w:tcW w:w="807" w:type="dxa"/>
            <w:shd w:val="clear" w:color="auto" w:fill="auto"/>
          </w:tcPr>
          <w:p w:rsidR="008D1A89" w:rsidRPr="008D1A89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 xml:space="preserve"> /4A</w:t>
            </w:r>
          </w:p>
        </w:tc>
        <w:tc>
          <w:tcPr>
            <w:tcW w:w="807" w:type="dxa"/>
            <w:shd w:val="clear" w:color="auto" w:fill="auto"/>
          </w:tcPr>
          <w:p w:rsidR="008D1A89" w:rsidRPr="00F5302B" w:rsidRDefault="008D1A89" w:rsidP="00CB2171">
            <w:pPr>
              <w:rPr>
                <w:sz w:val="22"/>
                <w:szCs w:val="22"/>
              </w:rPr>
            </w:pPr>
            <w:r w:rsidRPr="008D1A89">
              <w:rPr>
                <w:sz w:val="22"/>
                <w:szCs w:val="22"/>
              </w:rPr>
              <w:t>4</w:t>
            </w:r>
          </w:p>
        </w:tc>
        <w:tc>
          <w:tcPr>
            <w:tcW w:w="807" w:type="dxa"/>
            <w:shd w:val="clear" w:color="auto" w:fill="auto"/>
          </w:tcPr>
          <w:p w:rsidR="008D1A89" w:rsidRPr="00F5302B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F5302B" w:rsidRDefault="008D1A89" w:rsidP="00CB2171">
            <w:pPr>
              <w:rPr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</w:tcPr>
          <w:p w:rsidR="008D1A89" w:rsidRPr="00F5302B" w:rsidRDefault="008D1A89" w:rsidP="00CB2171">
            <w:pPr>
              <w:rPr>
                <w:sz w:val="22"/>
                <w:szCs w:val="22"/>
              </w:rPr>
            </w:pPr>
          </w:p>
        </w:tc>
      </w:tr>
    </w:tbl>
    <w:p w:rsidR="003475F3" w:rsidRPr="00F5302B" w:rsidRDefault="003475F3">
      <w:pPr>
        <w:rPr>
          <w:sz w:val="22"/>
          <w:szCs w:val="22"/>
        </w:rPr>
      </w:pPr>
    </w:p>
    <w:p w:rsidR="003475F3" w:rsidRPr="0058029F" w:rsidRDefault="003475F3"/>
    <w:p w:rsidR="003475F3" w:rsidRPr="008D1A89" w:rsidRDefault="008D1A89">
      <w:pPr>
        <w:rPr>
          <w:b/>
          <w:sz w:val="28"/>
        </w:rPr>
      </w:pPr>
      <w:bookmarkStart w:id="4" w:name="Tekst"/>
      <w:bookmarkEnd w:id="4"/>
      <w:r w:rsidRPr="008D1A89">
        <w:rPr>
          <w:b/>
          <w:sz w:val="28"/>
        </w:rPr>
        <w:t>Ukupno muških mesta:</w:t>
      </w:r>
      <w:r w:rsidR="003475F3" w:rsidRPr="008D1A89">
        <w:rPr>
          <w:b/>
          <w:sz w:val="28"/>
        </w:rPr>
        <w:t xml:space="preserve">     </w:t>
      </w:r>
      <w:bookmarkStart w:id="5" w:name="UkupnoM"/>
      <w:bookmarkEnd w:id="5"/>
      <w:r w:rsidRPr="008D1A89">
        <w:rPr>
          <w:b/>
          <w:sz w:val="28"/>
          <w:u w:val="single"/>
        </w:rPr>
        <w:t>250</w:t>
      </w:r>
      <w:r w:rsidR="00877658">
        <w:rPr>
          <w:b/>
          <w:sz w:val="28"/>
          <w:u w:val="single"/>
        </w:rPr>
        <w:t xml:space="preserve"> ( 242 + 8 )</w:t>
      </w:r>
    </w:p>
    <w:sectPr w:rsidR="003475F3" w:rsidRPr="008D1A89" w:rsidSect="00011E3B">
      <w:footerReference w:type="default" r:id="rId6"/>
      <w:pgSz w:w="23814" w:h="16840" w:orient="landscape" w:code="8"/>
      <w:pgMar w:top="567" w:right="2665" w:bottom="1418" w:left="397" w:header="73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42D" w:rsidRDefault="004B042D">
      <w:r>
        <w:separator/>
      </w:r>
    </w:p>
  </w:endnote>
  <w:endnote w:type="continuationSeparator" w:id="0">
    <w:p w:rsidR="004B042D" w:rsidRDefault="004B0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3112" w:type="dxa"/>
      <w:tblLook w:val="0000"/>
    </w:tblPr>
    <w:tblGrid>
      <w:gridCol w:w="17006"/>
      <w:gridCol w:w="6106"/>
    </w:tblGrid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  <w:r>
            <w:rPr>
              <w:rFonts w:ascii="YuTimes" w:hAnsi="YuTimes"/>
            </w:rPr>
            <w:t xml:space="preserve">    M.P.           _______________________________________</w:t>
          </w: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</w:p>
      </w:tc>
      <w:tc>
        <w:tcPr>
          <w:tcW w:w="6106" w:type="dxa"/>
        </w:tcPr>
        <w:p w:rsidR="003475F3" w:rsidRDefault="003475F3">
          <w:pPr>
            <w:pStyle w:val="Footer"/>
          </w:pPr>
        </w:p>
      </w:tc>
    </w:tr>
    <w:tr w:rsidR="003475F3">
      <w:tc>
        <w:tcPr>
          <w:tcW w:w="17006" w:type="dxa"/>
        </w:tcPr>
        <w:p w:rsidR="003475F3" w:rsidRDefault="003475F3">
          <w:pPr>
            <w:pStyle w:val="Footer"/>
          </w:pPr>
          <w:r>
            <w:t xml:space="preserve">Strana </w:t>
          </w:r>
          <w:fldSimple w:instr=" PAGE ">
            <w:r w:rsidR="00973546">
              <w:rPr>
                <w:noProof/>
              </w:rPr>
              <w:t>1</w:t>
            </w:r>
          </w:fldSimple>
          <w:r>
            <w:t xml:space="preserve"> od </w:t>
          </w:r>
          <w:fldSimple w:instr=" NUMPAGES ">
            <w:r w:rsidR="00973546">
              <w:rPr>
                <w:noProof/>
              </w:rPr>
              <w:t>1</w:t>
            </w:r>
          </w:fldSimple>
        </w:p>
      </w:tc>
      <w:tc>
        <w:tcPr>
          <w:tcW w:w="6106" w:type="dxa"/>
        </w:tcPr>
        <w:p w:rsidR="003475F3" w:rsidRDefault="003475F3">
          <w:pPr>
            <w:pStyle w:val="Footer"/>
            <w:jc w:val="center"/>
            <w:rPr>
              <w:rFonts w:ascii="YuTimes" w:hAnsi="YuTimes"/>
            </w:rPr>
          </w:pPr>
          <w:r>
            <w:rPr>
              <w:rFonts w:ascii="YuTimes" w:hAnsi="YuTimes"/>
            </w:rPr>
            <w:t xml:space="preserve">                    Za Studentski centar</w:t>
          </w:r>
        </w:p>
      </w:tc>
    </w:tr>
  </w:tbl>
  <w:p w:rsidR="003475F3" w:rsidRDefault="00347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42D" w:rsidRDefault="004B042D">
      <w:r>
        <w:separator/>
      </w:r>
    </w:p>
  </w:footnote>
  <w:footnote w:type="continuationSeparator" w:id="0">
    <w:p w:rsidR="004B042D" w:rsidRDefault="004B0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A89"/>
    <w:rsid w:val="00011E3B"/>
    <w:rsid w:val="0008479C"/>
    <w:rsid w:val="001121F2"/>
    <w:rsid w:val="001C3BED"/>
    <w:rsid w:val="00285C46"/>
    <w:rsid w:val="002E57DD"/>
    <w:rsid w:val="002F7712"/>
    <w:rsid w:val="003475F3"/>
    <w:rsid w:val="003F13CD"/>
    <w:rsid w:val="00411281"/>
    <w:rsid w:val="00457444"/>
    <w:rsid w:val="0046313D"/>
    <w:rsid w:val="004B042D"/>
    <w:rsid w:val="0058029F"/>
    <w:rsid w:val="00595E4C"/>
    <w:rsid w:val="005D1ED5"/>
    <w:rsid w:val="005D4E1D"/>
    <w:rsid w:val="006429CB"/>
    <w:rsid w:val="006443B4"/>
    <w:rsid w:val="0066035F"/>
    <w:rsid w:val="006C4E4B"/>
    <w:rsid w:val="006D5304"/>
    <w:rsid w:val="007322EC"/>
    <w:rsid w:val="00877658"/>
    <w:rsid w:val="00894C2C"/>
    <w:rsid w:val="008D1A89"/>
    <w:rsid w:val="008E14FA"/>
    <w:rsid w:val="00940100"/>
    <w:rsid w:val="00973546"/>
    <w:rsid w:val="00986A6E"/>
    <w:rsid w:val="009A5C4F"/>
    <w:rsid w:val="00A639EE"/>
    <w:rsid w:val="00B73927"/>
    <w:rsid w:val="00BD5360"/>
    <w:rsid w:val="00CF1154"/>
    <w:rsid w:val="00D91E50"/>
    <w:rsid w:val="00DC181F"/>
    <w:rsid w:val="00E70F9E"/>
    <w:rsid w:val="00EA1E1B"/>
    <w:rsid w:val="00EC5906"/>
    <w:rsid w:val="00F5302B"/>
    <w:rsid w:val="00FD00E0"/>
    <w:rsid w:val="00FD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E3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E3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E3B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11E3B"/>
    <w:pPr>
      <w:tabs>
        <w:tab w:val="center" w:pos="4703"/>
        <w:tab w:val="right" w:pos="94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estaj\Dokumenti\Izvesta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Izvestaj</Template>
  <TotalTime>1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IZVE[TAJ FAKULTETU – VI[OJ [KOLI O BROJU MESTA</vt:lpstr>
    </vt:vector>
  </TitlesOfParts>
  <Company>M&amp;VR Co.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IZVE[TAJ FAKULTETU – VI[OJ [KOLI O BROJU MESTA</dc:title>
  <dc:creator>lukicd</dc:creator>
  <cp:lastModifiedBy>Jelena</cp:lastModifiedBy>
  <cp:revision>2</cp:revision>
  <cp:lastPrinted>1900-12-31T23:00:00Z</cp:lastPrinted>
  <dcterms:created xsi:type="dcterms:W3CDTF">2017-11-24T10:55:00Z</dcterms:created>
  <dcterms:modified xsi:type="dcterms:W3CDTF">2017-11-24T10:55:00Z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D">
    <vt:i4>0</vt:i4>
  </property>
</Properties>
</file>